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A9A5" w14:textId="2CFCA923" w:rsidR="009F465B" w:rsidRDefault="005B2D5F" w:rsidP="009F465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Tax </w:t>
      </w:r>
      <w:r w:rsidR="00877077">
        <w:rPr>
          <w:rFonts w:ascii="Calibri" w:hAnsi="Calibri" w:cs="Calibri"/>
        </w:rPr>
        <w:t xml:space="preserve">Receipt </w:t>
      </w:r>
      <w:r w:rsidR="009F465B">
        <w:rPr>
          <w:rFonts w:ascii="Calibri" w:hAnsi="Calibri" w:cs="Calibri"/>
        </w:rPr>
        <w:t xml:space="preserve"> </w:t>
      </w:r>
      <w:bookmarkStart w:id="0" w:name="_GoBack"/>
      <w:bookmarkEnd w:id="0"/>
    </w:p>
    <w:p w14:paraId="40C08DCA" w14:textId="0778EC28" w:rsidR="009F465B" w:rsidRDefault="009F465B" w:rsidP="00916F31">
      <w:pPr>
        <w:rPr>
          <w:rFonts w:ascii="Calibri" w:hAnsi="Calibri" w:cs="Calibri"/>
          <w:color w:val="00B0F0"/>
          <w:sz w:val="24"/>
        </w:rPr>
      </w:pPr>
    </w:p>
    <w:p w14:paraId="1EC47C25" w14:textId="34E2D500" w:rsidR="009F465B" w:rsidRDefault="009F465B" w:rsidP="00916F31">
      <w:pPr>
        <w:rPr>
          <w:rFonts w:ascii="Calibri" w:hAnsi="Calibri" w:cs="Calibri"/>
        </w:rPr>
      </w:pPr>
    </w:p>
    <w:p w14:paraId="6515F3E3" w14:textId="77777777" w:rsidR="009F465B" w:rsidRPr="009F465B" w:rsidRDefault="009F465B" w:rsidP="009F465B">
      <w:pPr>
        <w:rPr>
          <w:rFonts w:ascii="Calibri" w:hAnsi="Calibri" w:cs="Calibri"/>
        </w:rPr>
      </w:pPr>
    </w:p>
    <w:p w14:paraId="158C7800" w14:textId="77777777" w:rsidR="009F465B" w:rsidRDefault="009F465B" w:rsidP="009F465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&lt;Insert Club Letter Head&gt;</w:t>
      </w:r>
    </w:p>
    <w:p w14:paraId="7D122F26" w14:textId="4A3B43B1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</w:p>
    <w:p w14:paraId="2B938EB4" w14:textId="1CC6CF96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</w:p>
    <w:p w14:paraId="1216756D" w14:textId="31A343D9" w:rsidR="009F465B" w:rsidRPr="009F465B" w:rsidRDefault="009F465B" w:rsidP="009F465B">
      <w:pPr>
        <w:tabs>
          <w:tab w:val="left" w:pos="986"/>
        </w:tabs>
        <w:rPr>
          <w:rFonts w:ascii="Calibri" w:hAnsi="Calibri" w:cs="Calibri"/>
          <w:sz w:val="22"/>
        </w:rPr>
      </w:pPr>
      <w:r w:rsidRPr="009F465B">
        <w:rPr>
          <w:rFonts w:ascii="Calibri" w:hAnsi="Calibri" w:cs="Calibri"/>
          <w:sz w:val="22"/>
        </w:rPr>
        <w:t>&lt;Insert Club Name&gt;</w:t>
      </w:r>
    </w:p>
    <w:p w14:paraId="102AE03C" w14:textId="2B75171D" w:rsidR="009F465B" w:rsidRPr="009F465B" w:rsidRDefault="009F465B" w:rsidP="009F465B">
      <w:pPr>
        <w:tabs>
          <w:tab w:val="left" w:pos="986"/>
        </w:tabs>
        <w:rPr>
          <w:rFonts w:ascii="Calibri" w:hAnsi="Calibri" w:cs="Calibri"/>
          <w:sz w:val="22"/>
        </w:rPr>
      </w:pPr>
      <w:r w:rsidRPr="009F465B">
        <w:rPr>
          <w:rFonts w:ascii="Calibri" w:hAnsi="Calibri" w:cs="Calibri"/>
          <w:sz w:val="22"/>
        </w:rPr>
        <w:t xml:space="preserve">&lt;Insert Club Address&gt; </w:t>
      </w:r>
    </w:p>
    <w:p w14:paraId="45A763A6" w14:textId="6D0F126A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</w:p>
    <w:p w14:paraId="7642607E" w14:textId="10C41EB5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  <w:r>
        <w:rPr>
          <w:rFonts w:ascii="Calibri" w:hAnsi="Calibri" w:cs="Calibri"/>
        </w:rPr>
        <w:pict w14:anchorId="07D3D6A8">
          <v:rect id="_x0000_i1025" style="width:445pt;height:2pt" o:hralign="center" o:hrstd="t" o:hrnoshade="t" o:hr="t" fillcolor="black [3213]" stroked="f"/>
        </w:pict>
      </w:r>
    </w:p>
    <w:p w14:paraId="3D3742EE" w14:textId="5C100034" w:rsidR="001C181A" w:rsidRDefault="009F465B" w:rsidP="009F465B">
      <w:pPr>
        <w:tabs>
          <w:tab w:val="left" w:pos="98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CE4B177" w14:textId="662B083E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987"/>
        <w:gridCol w:w="1352"/>
        <w:gridCol w:w="2246"/>
      </w:tblGrid>
      <w:tr w:rsidR="009F465B" w:rsidRPr="009F465B" w14:paraId="4E503256" w14:textId="77777777" w:rsidTr="005B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6905DEAB" w14:textId="01E41EB4" w:rsidR="009F465B" w:rsidRPr="009F465B" w:rsidRDefault="009F465B" w:rsidP="00D74430">
            <w:pPr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>Bill To</w:t>
            </w:r>
          </w:p>
        </w:tc>
        <w:tc>
          <w:tcPr>
            <w:tcW w:w="3987" w:type="dxa"/>
            <w:shd w:val="clear" w:color="auto" w:fill="auto"/>
          </w:tcPr>
          <w:p w14:paraId="72D6DAAE" w14:textId="77777777" w:rsidR="009F465B" w:rsidRPr="009F465B" w:rsidRDefault="009F465B" w:rsidP="00D74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>&lt;Insert Name&gt;</w:t>
            </w:r>
          </w:p>
          <w:p w14:paraId="213C2E59" w14:textId="4102F532" w:rsidR="009F465B" w:rsidRPr="009F465B" w:rsidRDefault="009F465B" w:rsidP="00D74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 xml:space="preserve">&lt;Insert Address&gt; </w:t>
            </w:r>
          </w:p>
        </w:tc>
        <w:tc>
          <w:tcPr>
            <w:tcW w:w="1352" w:type="dxa"/>
            <w:shd w:val="clear" w:color="auto" w:fill="auto"/>
          </w:tcPr>
          <w:p w14:paraId="1CCAD936" w14:textId="1A0A9E57" w:rsidR="009F465B" w:rsidRPr="009F465B" w:rsidRDefault="009F465B" w:rsidP="00D74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>Invoice no</w:t>
            </w:r>
          </w:p>
        </w:tc>
        <w:tc>
          <w:tcPr>
            <w:tcW w:w="2246" w:type="dxa"/>
            <w:shd w:val="clear" w:color="auto" w:fill="auto"/>
          </w:tcPr>
          <w:p w14:paraId="2CFBAE08" w14:textId="3DA5A622" w:rsidR="009F465B" w:rsidRPr="009F465B" w:rsidRDefault="009F465B" w:rsidP="00D74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 xml:space="preserve">&lt;Insert no&gt; </w:t>
            </w:r>
          </w:p>
        </w:tc>
      </w:tr>
      <w:tr w:rsidR="005B2D5F" w:rsidRPr="009F465B" w14:paraId="18919B1A" w14:textId="77777777" w:rsidTr="005B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75A7E761" w14:textId="77777777" w:rsidR="009F465B" w:rsidRPr="009F465B" w:rsidRDefault="009F465B" w:rsidP="00D74430">
            <w:pPr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</w:p>
        </w:tc>
        <w:tc>
          <w:tcPr>
            <w:tcW w:w="3987" w:type="dxa"/>
            <w:shd w:val="clear" w:color="auto" w:fill="auto"/>
          </w:tcPr>
          <w:p w14:paraId="456461C9" w14:textId="77777777" w:rsidR="009F465B" w:rsidRPr="009F465B" w:rsidRDefault="009F465B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7082513" w14:textId="6ED66DF5" w:rsidR="009F465B" w:rsidRPr="009F465B" w:rsidRDefault="009F465B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Date</w:t>
            </w:r>
            <w:r w:rsidR="005B2D5F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 xml:space="preserve"> Issued</w:t>
            </w:r>
          </w:p>
        </w:tc>
        <w:tc>
          <w:tcPr>
            <w:tcW w:w="2246" w:type="dxa"/>
            <w:shd w:val="clear" w:color="auto" w:fill="auto"/>
          </w:tcPr>
          <w:p w14:paraId="4E832790" w14:textId="7F2200D3" w:rsidR="009F465B" w:rsidRPr="009F465B" w:rsidRDefault="009F465B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 xml:space="preserve">&lt;Insert date&gt; </w:t>
            </w:r>
          </w:p>
        </w:tc>
      </w:tr>
      <w:tr w:rsidR="005B2D5F" w:rsidRPr="009F465B" w14:paraId="452E834C" w14:textId="77777777" w:rsidTr="005B2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7EADA2BA" w14:textId="77777777" w:rsidR="005B2D5F" w:rsidRPr="009F465B" w:rsidRDefault="005B2D5F" w:rsidP="00D74430">
            <w:pPr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3987" w:type="dxa"/>
            <w:shd w:val="clear" w:color="auto" w:fill="auto"/>
          </w:tcPr>
          <w:p w14:paraId="6648B2BA" w14:textId="77777777" w:rsidR="005B2D5F" w:rsidRPr="009F465B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8E796EF" w14:textId="77777777" w:rsidR="005B2D5F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</w:p>
          <w:p w14:paraId="0DFD7ED6" w14:textId="06A2F5AD" w:rsidR="005B2D5F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Receipt no</w:t>
            </w:r>
          </w:p>
        </w:tc>
        <w:tc>
          <w:tcPr>
            <w:tcW w:w="2246" w:type="dxa"/>
            <w:shd w:val="clear" w:color="auto" w:fill="auto"/>
          </w:tcPr>
          <w:p w14:paraId="6825111A" w14:textId="77777777" w:rsidR="005B2D5F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  <w:p w14:paraId="50F7957B" w14:textId="615641F0" w:rsidR="005B2D5F" w:rsidRPr="009F465B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color w:val="auto"/>
                <w:sz w:val="22"/>
                <w:szCs w:val="32"/>
              </w:rPr>
              <w:t>&lt;Insert no&gt;</w:t>
            </w:r>
          </w:p>
        </w:tc>
      </w:tr>
      <w:tr w:rsidR="005B2D5F" w:rsidRPr="009F465B" w14:paraId="059A54C1" w14:textId="77777777" w:rsidTr="005B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6F5F8CF1" w14:textId="77777777" w:rsidR="005B2D5F" w:rsidRDefault="005B2D5F" w:rsidP="00D74430">
            <w:pPr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3987" w:type="dxa"/>
            <w:shd w:val="clear" w:color="auto" w:fill="auto"/>
          </w:tcPr>
          <w:p w14:paraId="3FAEFC27" w14:textId="77777777" w:rsidR="005B2D5F" w:rsidRPr="009F465B" w:rsidRDefault="005B2D5F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70C2EB9" w14:textId="423971E9" w:rsidR="005B2D5F" w:rsidRDefault="005B2D5F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Date Paid</w:t>
            </w:r>
          </w:p>
        </w:tc>
        <w:tc>
          <w:tcPr>
            <w:tcW w:w="2246" w:type="dxa"/>
            <w:shd w:val="clear" w:color="auto" w:fill="auto"/>
          </w:tcPr>
          <w:p w14:paraId="69693EC7" w14:textId="72735D5D" w:rsidR="005B2D5F" w:rsidRDefault="005B2D5F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color w:val="auto"/>
                <w:sz w:val="22"/>
                <w:szCs w:val="32"/>
              </w:rPr>
              <w:t xml:space="preserve">&lt;Insert date&gt; </w:t>
            </w:r>
          </w:p>
        </w:tc>
      </w:tr>
    </w:tbl>
    <w:p w14:paraId="0BC53C4B" w14:textId="5238C170" w:rsidR="001C181A" w:rsidRDefault="001C181A" w:rsidP="00D74430">
      <w:pPr>
        <w:rPr>
          <w:rFonts w:ascii="Calibri" w:hAnsi="Calibri" w:cs="Calibri"/>
          <w:color w:val="000033"/>
          <w:sz w:val="22"/>
          <w:szCs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254"/>
        <w:gridCol w:w="2254"/>
      </w:tblGrid>
      <w:tr w:rsidR="00820207" w14:paraId="01E8E808" w14:textId="77777777" w:rsidTr="005B2D5F">
        <w:tc>
          <w:tcPr>
            <w:tcW w:w="2256" w:type="dxa"/>
            <w:shd w:val="clear" w:color="auto" w:fill="000033" w:themeFill="accent1"/>
          </w:tcPr>
          <w:p w14:paraId="792226AF" w14:textId="706DB4A4" w:rsidR="00820207" w:rsidRPr="005B2D5F" w:rsidRDefault="00820207" w:rsidP="0082020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</w:pPr>
            <w:r w:rsidRPr="005B2D5F"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  <w:t>Description</w:t>
            </w:r>
          </w:p>
        </w:tc>
        <w:tc>
          <w:tcPr>
            <w:tcW w:w="2256" w:type="dxa"/>
            <w:shd w:val="clear" w:color="auto" w:fill="000033" w:themeFill="accent1"/>
          </w:tcPr>
          <w:p w14:paraId="2E330920" w14:textId="5E2F18F2" w:rsidR="00820207" w:rsidRPr="005B2D5F" w:rsidRDefault="00820207" w:rsidP="0082020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</w:pPr>
            <w:r w:rsidRPr="005B2D5F"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  <w:t>Quantity</w:t>
            </w:r>
          </w:p>
        </w:tc>
        <w:tc>
          <w:tcPr>
            <w:tcW w:w="2257" w:type="dxa"/>
            <w:shd w:val="clear" w:color="auto" w:fill="000033" w:themeFill="accent1"/>
          </w:tcPr>
          <w:p w14:paraId="76F1ECB5" w14:textId="5954E67D" w:rsidR="00820207" w:rsidRPr="005B2D5F" w:rsidRDefault="00820207" w:rsidP="0082020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</w:pPr>
            <w:r w:rsidRPr="005B2D5F"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  <w:t>Unit Price</w:t>
            </w:r>
          </w:p>
        </w:tc>
        <w:tc>
          <w:tcPr>
            <w:tcW w:w="2257" w:type="dxa"/>
            <w:shd w:val="clear" w:color="auto" w:fill="000033" w:themeFill="accent1"/>
          </w:tcPr>
          <w:p w14:paraId="3A12E506" w14:textId="7019B196" w:rsidR="00820207" w:rsidRPr="005B2D5F" w:rsidRDefault="00820207" w:rsidP="0082020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</w:pPr>
            <w:r w:rsidRPr="005B2D5F"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  <w:t>Amount</w:t>
            </w:r>
          </w:p>
        </w:tc>
      </w:tr>
      <w:tr w:rsidR="00820207" w14:paraId="17EA624C" w14:textId="77777777" w:rsidTr="00820207">
        <w:tc>
          <w:tcPr>
            <w:tcW w:w="2256" w:type="dxa"/>
            <w:tcBorders>
              <w:bottom w:val="single" w:sz="4" w:space="0" w:color="BFBFBF" w:themeColor="background1" w:themeShade="BF"/>
            </w:tcBorders>
          </w:tcPr>
          <w:p w14:paraId="5F1A2E01" w14:textId="11101AB1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  <w:r>
              <w:rPr>
                <w:rFonts w:ascii="Calibri" w:hAnsi="Calibri" w:cs="Calibri"/>
                <w:color w:val="000033"/>
                <w:sz w:val="22"/>
                <w:szCs w:val="32"/>
              </w:rPr>
              <w:t>&lt;Insert Item 1&gt;</w:t>
            </w:r>
          </w:p>
        </w:tc>
        <w:tc>
          <w:tcPr>
            <w:tcW w:w="2256" w:type="dxa"/>
            <w:tcBorders>
              <w:bottom w:val="single" w:sz="4" w:space="0" w:color="BFBFBF" w:themeColor="background1" w:themeShade="BF"/>
            </w:tcBorders>
          </w:tcPr>
          <w:p w14:paraId="0A63D7ED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</w:tcPr>
          <w:p w14:paraId="335F575F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</w:tcPr>
          <w:p w14:paraId="6BA79ACC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14:paraId="1A4C42C9" w14:textId="77777777" w:rsidTr="00820207">
        <w:tc>
          <w:tcPr>
            <w:tcW w:w="2256" w:type="dxa"/>
            <w:tcBorders>
              <w:bottom w:val="single" w:sz="4" w:space="0" w:color="BFBFBF" w:themeColor="background1" w:themeShade="BF"/>
            </w:tcBorders>
          </w:tcPr>
          <w:p w14:paraId="15C9BD87" w14:textId="583E3941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  <w:r>
              <w:rPr>
                <w:rFonts w:ascii="Calibri" w:hAnsi="Calibri" w:cs="Calibri"/>
                <w:color w:val="000033"/>
                <w:sz w:val="22"/>
                <w:szCs w:val="32"/>
              </w:rPr>
              <w:t xml:space="preserve">&lt;Insert Item 2&gt; </w:t>
            </w:r>
          </w:p>
        </w:tc>
        <w:tc>
          <w:tcPr>
            <w:tcW w:w="2256" w:type="dxa"/>
            <w:tcBorders>
              <w:bottom w:val="single" w:sz="4" w:space="0" w:color="BFBFBF" w:themeColor="background1" w:themeShade="BF"/>
            </w:tcBorders>
          </w:tcPr>
          <w:p w14:paraId="77789531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</w:tcPr>
          <w:p w14:paraId="68007EFF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</w:tcPr>
          <w:p w14:paraId="7614E2C3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14:paraId="0A9AB604" w14:textId="77777777" w:rsidTr="00820207">
        <w:tc>
          <w:tcPr>
            <w:tcW w:w="225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AAADAE1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079BDCFB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1794AC0" w14:textId="25CFDBB7" w:rsidR="00820207" w:rsidRPr="00820207" w:rsidRDefault="00820207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 w:rsidRPr="00820207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Subtotal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</w:tcBorders>
          </w:tcPr>
          <w:p w14:paraId="253558C1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14:paraId="328D896E" w14:textId="77777777" w:rsidTr="0082020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9AF8E70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EF81922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sz="4" w:space="0" w:color="BFBFBF" w:themeColor="background1" w:themeShade="BF"/>
            </w:tcBorders>
          </w:tcPr>
          <w:p w14:paraId="7EE8FAE6" w14:textId="0F623D1A" w:rsidR="00820207" w:rsidRPr="00820207" w:rsidRDefault="00820207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GST</w:t>
            </w:r>
          </w:p>
        </w:tc>
        <w:tc>
          <w:tcPr>
            <w:tcW w:w="2257" w:type="dxa"/>
          </w:tcPr>
          <w:p w14:paraId="4AEE49AF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14:paraId="3D37AF88" w14:textId="77777777" w:rsidTr="0082020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FDCBDE2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26D4BF7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sz="4" w:space="0" w:color="BFBFBF" w:themeColor="background1" w:themeShade="BF"/>
            </w:tcBorders>
          </w:tcPr>
          <w:p w14:paraId="0607F370" w14:textId="2C454D54" w:rsidR="00820207" w:rsidRPr="00820207" w:rsidRDefault="00820207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Total Balance Due</w:t>
            </w:r>
          </w:p>
        </w:tc>
        <w:tc>
          <w:tcPr>
            <w:tcW w:w="2257" w:type="dxa"/>
          </w:tcPr>
          <w:p w14:paraId="7A12C5B5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5B2D5F" w14:paraId="1F1A912F" w14:textId="77777777" w:rsidTr="0082020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304B9BD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756433B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sz="4" w:space="0" w:color="BFBFBF" w:themeColor="background1" w:themeShade="BF"/>
            </w:tcBorders>
          </w:tcPr>
          <w:p w14:paraId="135DF16C" w14:textId="66AA244B" w:rsidR="005B2D5F" w:rsidRDefault="005B2D5F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Total Balance Paid</w:t>
            </w:r>
          </w:p>
        </w:tc>
        <w:tc>
          <w:tcPr>
            <w:tcW w:w="2257" w:type="dxa"/>
          </w:tcPr>
          <w:p w14:paraId="16037E8C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5B2D5F" w14:paraId="1EAE30EE" w14:textId="77777777" w:rsidTr="0082020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49551DA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F7216AC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sz="4" w:space="0" w:color="BFBFBF" w:themeColor="background1" w:themeShade="BF"/>
            </w:tcBorders>
          </w:tcPr>
          <w:p w14:paraId="66DCB5B3" w14:textId="3A090235" w:rsidR="005B2D5F" w:rsidRDefault="005B2D5F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Balance</w:t>
            </w:r>
          </w:p>
        </w:tc>
        <w:tc>
          <w:tcPr>
            <w:tcW w:w="2257" w:type="dxa"/>
          </w:tcPr>
          <w:p w14:paraId="3C337F7A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</w:tbl>
    <w:p w14:paraId="6661BFAD" w14:textId="79B46A1A" w:rsidR="00820207" w:rsidRDefault="00820207" w:rsidP="00D74430">
      <w:pPr>
        <w:rPr>
          <w:rFonts w:ascii="Calibri" w:hAnsi="Calibri" w:cs="Calibri"/>
          <w:color w:val="000033"/>
          <w:sz w:val="22"/>
          <w:szCs w:val="32"/>
        </w:rPr>
      </w:pPr>
    </w:p>
    <w:p w14:paraId="19575871" w14:textId="46E8973B" w:rsidR="00820207" w:rsidRDefault="00820207" w:rsidP="00D74430">
      <w:pPr>
        <w:rPr>
          <w:rFonts w:ascii="Calibri" w:hAnsi="Calibri" w:cs="Calibri"/>
          <w:color w:val="000033"/>
          <w:sz w:val="22"/>
          <w:szCs w:val="32"/>
        </w:rPr>
      </w:pPr>
    </w:p>
    <w:p w14:paraId="63FE8467" w14:textId="362A58AF" w:rsidR="00820207" w:rsidRDefault="00820207" w:rsidP="00D74430">
      <w:pPr>
        <w:rPr>
          <w:rFonts w:ascii="Calibri" w:hAnsi="Calibri" w:cs="Calibri"/>
          <w:color w:val="000033"/>
          <w:sz w:val="22"/>
          <w:szCs w:val="32"/>
        </w:rPr>
      </w:pPr>
    </w:p>
    <w:p w14:paraId="3FE4CCE3" w14:textId="245180EE" w:rsidR="00820207" w:rsidRPr="00820207" w:rsidRDefault="00820207" w:rsidP="00D74430">
      <w:pPr>
        <w:rPr>
          <w:rFonts w:ascii="Calibri" w:hAnsi="Calibri" w:cs="Calibri"/>
          <w:color w:val="auto"/>
          <w:sz w:val="22"/>
          <w:szCs w:val="32"/>
        </w:rPr>
      </w:pPr>
      <w:r w:rsidRPr="00820207">
        <w:rPr>
          <w:rFonts w:ascii="Calibri" w:hAnsi="Calibri" w:cs="Calibri"/>
          <w:color w:val="auto"/>
          <w:sz w:val="22"/>
          <w:szCs w:val="32"/>
        </w:rPr>
        <w:t xml:space="preserve">&lt;Insert </w:t>
      </w:r>
      <w:r w:rsidR="005B2D5F">
        <w:rPr>
          <w:rFonts w:ascii="Calibri" w:hAnsi="Calibri" w:cs="Calibri"/>
          <w:color w:val="auto"/>
          <w:sz w:val="22"/>
          <w:szCs w:val="32"/>
        </w:rPr>
        <w:t>notes</w:t>
      </w:r>
      <w:r w:rsidRPr="00820207">
        <w:rPr>
          <w:rFonts w:ascii="Calibri" w:hAnsi="Calibri" w:cs="Calibri"/>
          <w:color w:val="auto"/>
          <w:sz w:val="22"/>
          <w:szCs w:val="32"/>
        </w:rPr>
        <w:t xml:space="preserve"> here&gt; </w:t>
      </w:r>
    </w:p>
    <w:sectPr w:rsidR="00820207" w:rsidRPr="00820207" w:rsidSect="005A3ADB"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591B" w14:textId="77777777" w:rsidR="00FC68E7" w:rsidRDefault="00FC68E7" w:rsidP="008E21DE">
      <w:pPr>
        <w:spacing w:before="0" w:after="0"/>
      </w:pPr>
      <w:r>
        <w:separator/>
      </w:r>
    </w:p>
    <w:p w14:paraId="4385351B" w14:textId="77777777" w:rsidR="00FC68E7" w:rsidRDefault="00FC68E7"/>
  </w:endnote>
  <w:endnote w:type="continuationSeparator" w:id="0">
    <w:p w14:paraId="56F35783" w14:textId="77777777" w:rsidR="00FC68E7" w:rsidRDefault="00FC68E7" w:rsidP="008E21DE">
      <w:pPr>
        <w:spacing w:before="0" w:after="0"/>
      </w:pPr>
      <w:r>
        <w:continuationSeparator/>
      </w:r>
    </w:p>
    <w:p w14:paraId="50712B1C" w14:textId="77777777" w:rsidR="00FC68E7" w:rsidRDefault="00FC6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12C6A" w14:textId="77777777" w:rsidR="00FC68E7" w:rsidRDefault="00FC68E7" w:rsidP="008E21DE">
      <w:pPr>
        <w:spacing w:before="0" w:after="0"/>
      </w:pPr>
      <w:r>
        <w:separator/>
      </w:r>
    </w:p>
    <w:p w14:paraId="66D1A6F6" w14:textId="77777777" w:rsidR="00FC68E7" w:rsidRDefault="00FC68E7"/>
  </w:footnote>
  <w:footnote w:type="continuationSeparator" w:id="0">
    <w:p w14:paraId="3D2F091F" w14:textId="77777777" w:rsidR="00FC68E7" w:rsidRDefault="00FC68E7" w:rsidP="008E21DE">
      <w:pPr>
        <w:spacing w:before="0" w:after="0"/>
      </w:pPr>
      <w:r>
        <w:continuationSeparator/>
      </w:r>
    </w:p>
    <w:p w14:paraId="507DAE4C" w14:textId="77777777" w:rsidR="00FC68E7" w:rsidRDefault="00FC6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0A50" w14:textId="08EF6F8A" w:rsidR="001C181A" w:rsidRPr="002A3A35" w:rsidRDefault="001C181A" w:rsidP="008E055C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8DE43D3"/>
    <w:multiLevelType w:val="hybridMultilevel"/>
    <w:tmpl w:val="562E7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25198E"/>
    <w:multiLevelType w:val="hybridMultilevel"/>
    <w:tmpl w:val="3ECE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A632A9"/>
    <w:multiLevelType w:val="multilevel"/>
    <w:tmpl w:val="A41689A2"/>
    <w:numStyleLink w:val="AppendixNumbers"/>
  </w:abstractNum>
  <w:abstractNum w:abstractNumId="14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F78"/>
    <w:multiLevelType w:val="multilevel"/>
    <w:tmpl w:val="07629034"/>
    <w:numStyleLink w:val="KCBullets"/>
  </w:abstractNum>
  <w:abstractNum w:abstractNumId="20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0517343"/>
    <w:multiLevelType w:val="multilevel"/>
    <w:tmpl w:val="131EEC6C"/>
    <w:numStyleLink w:val="TableNumbers"/>
  </w:abstractNum>
  <w:abstractNum w:abstractNumId="22" w15:restartNumberingAfterBreak="0">
    <w:nsid w:val="508412C2"/>
    <w:multiLevelType w:val="hybridMultilevel"/>
    <w:tmpl w:val="F8740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12008"/>
    <w:multiLevelType w:val="multilevel"/>
    <w:tmpl w:val="07629034"/>
    <w:numStyleLink w:val="KCBullets"/>
  </w:abstractNum>
  <w:abstractNum w:abstractNumId="2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63048B"/>
    <w:multiLevelType w:val="multilevel"/>
    <w:tmpl w:val="C284D0B0"/>
    <w:numStyleLink w:val="FigureNumbers"/>
  </w:abstractNum>
  <w:abstractNum w:abstractNumId="2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615703"/>
    <w:multiLevelType w:val="multilevel"/>
    <w:tmpl w:val="803CF862"/>
    <w:numStyleLink w:val="List1Numbered"/>
  </w:abstractNum>
  <w:abstractNum w:abstractNumId="28" w15:restartNumberingAfterBreak="0">
    <w:nsid w:val="5BF51665"/>
    <w:multiLevelType w:val="multilevel"/>
    <w:tmpl w:val="4E929216"/>
    <w:numStyleLink w:val="NumberedHeadings"/>
  </w:abstractNum>
  <w:abstractNum w:abstractNumId="29" w15:restartNumberingAfterBreak="0">
    <w:nsid w:val="62397869"/>
    <w:multiLevelType w:val="multilevel"/>
    <w:tmpl w:val="4E929216"/>
    <w:numStyleLink w:val="NumberedHeadings"/>
  </w:abstractNum>
  <w:abstractNum w:abstractNumId="30" w15:restartNumberingAfterBreak="0">
    <w:nsid w:val="6B9455B4"/>
    <w:multiLevelType w:val="hybridMultilevel"/>
    <w:tmpl w:val="40ECE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F423B"/>
    <w:multiLevelType w:val="multilevel"/>
    <w:tmpl w:val="4A7CCC2C"/>
    <w:numStyleLink w:val="DefaultBullets"/>
  </w:abstractNum>
  <w:abstractNum w:abstractNumId="32" w15:restartNumberingAfterBreak="0">
    <w:nsid w:val="712D20A4"/>
    <w:multiLevelType w:val="hybridMultilevel"/>
    <w:tmpl w:val="DA5E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90B67C4"/>
    <w:multiLevelType w:val="multilevel"/>
    <w:tmpl w:val="FE688822"/>
    <w:numStyleLink w:val="BoxedBullets"/>
  </w:abstractNum>
  <w:abstractNum w:abstractNumId="35" w15:restartNumberingAfterBreak="0">
    <w:nsid w:val="7EB95786"/>
    <w:multiLevelType w:val="hybridMultilevel"/>
    <w:tmpl w:val="4CFA75D6"/>
    <w:lvl w:ilvl="0" w:tplc="1D3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6"/>
  </w:num>
  <w:num w:numId="3">
    <w:abstractNumId w:val="24"/>
  </w:num>
  <w:num w:numId="4">
    <w:abstractNumId w:val="34"/>
  </w:num>
  <w:num w:numId="5">
    <w:abstractNumId w:val="34"/>
  </w:num>
  <w:num w:numId="6">
    <w:abstractNumId w:val="17"/>
  </w:num>
  <w:num w:numId="7">
    <w:abstractNumId w:val="23"/>
  </w:num>
  <w:num w:numId="8">
    <w:abstractNumId w:val="23"/>
  </w:num>
  <w:num w:numId="9">
    <w:abstractNumId w:val="23"/>
  </w:num>
  <w:num w:numId="10">
    <w:abstractNumId w:val="7"/>
  </w:num>
  <w:num w:numId="11">
    <w:abstractNumId w:val="25"/>
  </w:num>
  <w:num w:numId="12">
    <w:abstractNumId w:val="28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6"/>
  </w:num>
  <w:num w:numId="20">
    <w:abstractNumId w:val="27"/>
  </w:num>
  <w:num w:numId="21">
    <w:abstractNumId w:val="27"/>
  </w:num>
  <w:num w:numId="22">
    <w:abstractNumId w:val="27"/>
  </w:num>
  <w:num w:numId="23">
    <w:abstractNumId w:val="26"/>
  </w:num>
  <w:num w:numId="24">
    <w:abstractNumId w:val="14"/>
  </w:num>
  <w:num w:numId="25">
    <w:abstractNumId w:val="9"/>
  </w:num>
  <w:num w:numId="26">
    <w:abstractNumId w:val="21"/>
  </w:num>
  <w:num w:numId="27">
    <w:abstractNumId w:val="0"/>
  </w:num>
  <w:num w:numId="28">
    <w:abstractNumId w:val="33"/>
  </w:num>
  <w:num w:numId="29">
    <w:abstractNumId w:val="3"/>
  </w:num>
  <w:num w:numId="30">
    <w:abstractNumId w:val="2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</w:num>
  <w:num w:numId="35">
    <w:abstractNumId w:val="13"/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5"/>
  </w:num>
  <w:num w:numId="40">
    <w:abstractNumId w:val="16"/>
  </w:num>
  <w:num w:numId="41">
    <w:abstractNumId w:val="11"/>
  </w:num>
  <w:num w:numId="42">
    <w:abstractNumId w:val="18"/>
  </w:num>
  <w:num w:numId="43">
    <w:abstractNumId w:val="22"/>
  </w:num>
  <w:num w:numId="44">
    <w:abstractNumId w:val="5"/>
  </w:num>
  <w:num w:numId="45">
    <w:abstractNumId w:val="30"/>
  </w:num>
  <w:num w:numId="46">
    <w:abstractNumId w:val="32"/>
  </w:num>
  <w:num w:numId="47">
    <w:abstractNumId w:val="8"/>
  </w:num>
  <w:num w:numId="48">
    <w:abstractNumId w:val="35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51CD6"/>
    <w:rsid w:val="00155278"/>
    <w:rsid w:val="001B37F1"/>
    <w:rsid w:val="001C181A"/>
    <w:rsid w:val="001E6966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2D5F"/>
    <w:rsid w:val="005B6AB8"/>
    <w:rsid w:val="006757EB"/>
    <w:rsid w:val="00680F04"/>
    <w:rsid w:val="006C1DED"/>
    <w:rsid w:val="006E4AB3"/>
    <w:rsid w:val="00771BD2"/>
    <w:rsid w:val="00775AA5"/>
    <w:rsid w:val="007F41CF"/>
    <w:rsid w:val="0081214B"/>
    <w:rsid w:val="00820207"/>
    <w:rsid w:val="00877077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9F465B"/>
    <w:rsid w:val="00A00FC3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74430"/>
    <w:rsid w:val="00DF74BA"/>
    <w:rsid w:val="00E06B80"/>
    <w:rsid w:val="00E17D96"/>
    <w:rsid w:val="00E32DB6"/>
    <w:rsid w:val="00F40E5A"/>
    <w:rsid w:val="00F86B38"/>
    <w:rsid w:val="00F9318C"/>
    <w:rsid w:val="00F93CA7"/>
    <w:rsid w:val="00FC68E7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2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link w:val="NoSpacingChar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3CA7"/>
  </w:style>
  <w:style w:type="table" w:customStyle="1" w:styleId="TableGrid1">
    <w:name w:val="Table Grid1"/>
    <w:basedOn w:val="TableNormal"/>
    <w:next w:val="TableGrid"/>
    <w:uiPriority w:val="59"/>
    <w:rsid w:val="00F93CA7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C18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1C181A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table" w:customStyle="1" w:styleId="EventPlannerTable">
    <w:name w:val="Event Planner Table"/>
    <w:basedOn w:val="TableNormal"/>
    <w:uiPriority w:val="99"/>
    <w:rsid w:val="001C181A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val="en-US"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Text">
    <w:name w:val="Table Text"/>
    <w:basedOn w:val="Normal"/>
    <w:uiPriority w:val="7"/>
    <w:qFormat/>
    <w:rsid w:val="001C181A"/>
    <w:pPr>
      <w:suppressAutoHyphens w:val="0"/>
      <w:adjustRightInd/>
      <w:snapToGrid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C181A"/>
    <w:rPr>
      <w:color w:val="808080"/>
    </w:rPr>
  </w:style>
  <w:style w:type="paragraph" w:customStyle="1" w:styleId="FormText">
    <w:name w:val="Form Text"/>
    <w:basedOn w:val="Normal"/>
    <w:uiPriority w:val="3"/>
    <w:qFormat/>
    <w:rsid w:val="001C181A"/>
    <w:pPr>
      <w:suppressAutoHyphens w:val="0"/>
      <w:adjustRightInd/>
      <w:snapToGrid/>
      <w:spacing w:before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val="en-US" w:eastAsia="ja-JP"/>
    </w:rPr>
  </w:style>
  <w:style w:type="paragraph" w:customStyle="1" w:styleId="Days">
    <w:name w:val="Days"/>
    <w:basedOn w:val="Normal"/>
    <w:uiPriority w:val="9"/>
    <w:qFormat/>
    <w:rsid w:val="001C181A"/>
    <w:pPr>
      <w:suppressAutoHyphens w:val="0"/>
      <w:adjustRightInd/>
      <w:snapToGrid/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val="en-US" w:eastAsia="ja-JP"/>
    </w:rPr>
  </w:style>
  <w:style w:type="paragraph" w:customStyle="1" w:styleId="Dates">
    <w:name w:val="Dates"/>
    <w:basedOn w:val="Normal"/>
    <w:uiPriority w:val="11"/>
    <w:qFormat/>
    <w:rsid w:val="001C181A"/>
    <w:pPr>
      <w:suppressAutoHyphens w:val="0"/>
      <w:adjustRightInd/>
      <w:snapToGrid/>
      <w:spacing w:before="20" w:after="20" w:line="240" w:lineRule="auto"/>
      <w:jc w:val="center"/>
    </w:pPr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paragraph" w:customStyle="1" w:styleId="Months">
    <w:name w:val="Months"/>
    <w:basedOn w:val="Normal"/>
    <w:uiPriority w:val="8"/>
    <w:qFormat/>
    <w:rsid w:val="001C181A"/>
    <w:pPr>
      <w:keepNext/>
      <w:suppressAutoHyphens w:val="0"/>
      <w:adjustRightInd/>
      <w:snapToGrid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1A"/>
    <w:pPr>
      <w:suppressAutoHyphens w:val="0"/>
      <w:adjustRightInd/>
      <w:snapToGrid/>
      <w:spacing w:before="40" w:after="0" w:line="240" w:lineRule="auto"/>
    </w:pPr>
    <w:rPr>
      <w:rFonts w:ascii="Tahoma" w:eastAsiaTheme="minorEastAsia" w:hAnsi="Tahoma" w:cs="Tahoma"/>
      <w:color w:val="595959" w:themeColor="text1" w:themeTint="A6"/>
      <w:sz w:val="16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1A"/>
    <w:rPr>
      <w:rFonts w:ascii="Tahoma" w:eastAsiaTheme="minorEastAsia" w:hAnsi="Tahoma" w:cs="Tahoma"/>
      <w:color w:val="595959" w:themeColor="text1" w:themeTint="A6"/>
      <w:sz w:val="16"/>
      <w:szCs w:val="18"/>
      <w:lang w:val="en-US" w:eastAsia="ja-JP"/>
    </w:rPr>
  </w:style>
  <w:style w:type="character" w:customStyle="1" w:styleId="DateChar1">
    <w:name w:val="Date Char1"/>
    <w:basedOn w:val="DefaultParagraphFont"/>
    <w:uiPriority w:val="1"/>
    <w:semiHidden/>
    <w:rsid w:val="001C181A"/>
  </w:style>
  <w:style w:type="character" w:customStyle="1" w:styleId="BalloonTextChar1">
    <w:name w:val="Balloon Text Char1"/>
    <w:basedOn w:val="DefaultParagraphFont"/>
    <w:uiPriority w:val="99"/>
    <w:semiHidden/>
    <w:rsid w:val="001C181A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1C181A"/>
    <w:pPr>
      <w:suppressAutoHyphens w:val="0"/>
      <w:adjustRightInd/>
      <w:snapToGrid/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1C181A"/>
    <w:rPr>
      <w:rFonts w:eastAsiaTheme="minorEastAsia"/>
      <w:color w:val="595959" w:themeColor="text1" w:themeTint="A6"/>
      <w:sz w:val="18"/>
      <w:szCs w:val="18"/>
      <w:lang w:val="en-US" w:eastAsia="ja-JP"/>
    </w:rPr>
  </w:style>
  <w:style w:type="table" w:customStyle="1" w:styleId="CalendarTable">
    <w:name w:val="Calendar Table"/>
    <w:basedOn w:val="TableNormal"/>
    <w:uiPriority w:val="99"/>
    <w:rsid w:val="001C181A"/>
    <w:pPr>
      <w:spacing w:before="0" w:after="0" w:line="240" w:lineRule="auto"/>
    </w:pPr>
    <w:rPr>
      <w:rFonts w:eastAsiaTheme="minorEastAsia"/>
      <w:color w:val="404040" w:themeColor="text1" w:themeTint="BF"/>
      <w:sz w:val="18"/>
      <w:szCs w:val="22"/>
      <w:lang w:val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styleId="PlainTable4">
    <w:name w:val="Plain Table 4"/>
    <w:basedOn w:val="TableNormal"/>
    <w:uiPriority w:val="44"/>
    <w:rsid w:val="001C1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C18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purl.org/dc/elements/1.1/"/>
    <ds:schemaRef ds:uri="http://schemas.microsoft.com/office/2006/metadata/properties"/>
    <ds:schemaRef ds:uri="http://purl.org/dc/terms/"/>
    <ds:schemaRef ds:uri="d99ba93a-b35c-453d-95d6-e4abf9052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37e3f3f-c404-4969-a6f6-9e157902ea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26A835-A80E-4702-860D-24308B405236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Ben Fulford</dc:creator>
  <cp:keywords/>
  <dc:description/>
  <cp:lastModifiedBy>Tom Halliday</cp:lastModifiedBy>
  <cp:revision>2</cp:revision>
  <dcterms:created xsi:type="dcterms:W3CDTF">2020-02-07T04:23:00Z</dcterms:created>
  <dcterms:modified xsi:type="dcterms:W3CDTF">2020-02-07T04:23:00Z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Order">
    <vt:r8>56300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