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5B" w:rsidP="009F465B" w:rsidRDefault="009F465B" w14:paraId="2723A9A5" w14:textId="7924BCE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Tax Invoice</w:t>
      </w:r>
      <w:r>
        <w:rPr>
          <w:rFonts w:ascii="Calibri" w:hAnsi="Calibri" w:cs="Calibri"/>
        </w:rPr>
        <w:t xml:space="preserve"> </w:t>
      </w:r>
    </w:p>
    <w:p w:rsidR="009F465B" w:rsidP="00916F31" w:rsidRDefault="009F465B" w14:paraId="40C08DCA" w14:textId="0778EC28">
      <w:pPr>
        <w:rPr>
          <w:rFonts w:ascii="Calibri" w:hAnsi="Calibri" w:cs="Calibri"/>
          <w:color w:val="00B0F0"/>
          <w:sz w:val="24"/>
        </w:rPr>
      </w:pPr>
    </w:p>
    <w:p w:rsidR="009F465B" w:rsidP="00916F31" w:rsidRDefault="009F465B" w14:paraId="1EC47C25" w14:textId="34E2D500">
      <w:pPr>
        <w:rPr>
          <w:rFonts w:ascii="Calibri" w:hAnsi="Calibri" w:cs="Calibri"/>
        </w:rPr>
      </w:pPr>
    </w:p>
    <w:p w:rsidRPr="009F465B" w:rsidR="009F465B" w:rsidP="009F465B" w:rsidRDefault="009F465B" w14:paraId="6515F3E3" w14:textId="77777777">
      <w:pPr>
        <w:rPr>
          <w:rFonts w:ascii="Calibri" w:hAnsi="Calibri" w:cs="Calibri"/>
        </w:rPr>
      </w:pPr>
    </w:p>
    <w:p w:rsidR="009F465B" w:rsidP="009F465B" w:rsidRDefault="009F465B" w14:paraId="158C7800" w14:textId="77777777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&lt;Insert Club Letter Head&gt;</w:t>
      </w:r>
    </w:p>
    <w:p w:rsidR="009F465B" w:rsidP="009F465B" w:rsidRDefault="009F465B" w14:paraId="7D122F26" w14:textId="4A3B43B1">
      <w:pPr>
        <w:tabs>
          <w:tab w:val="left" w:pos="986"/>
        </w:tabs>
        <w:rPr>
          <w:rFonts w:ascii="Calibri" w:hAnsi="Calibri" w:cs="Calibri"/>
        </w:rPr>
      </w:pPr>
    </w:p>
    <w:p w:rsidR="009F465B" w:rsidP="009F465B" w:rsidRDefault="009F465B" w14:paraId="2B938EB4" w14:textId="1CC6CF96">
      <w:pPr>
        <w:tabs>
          <w:tab w:val="left" w:pos="986"/>
        </w:tabs>
        <w:rPr>
          <w:rFonts w:ascii="Calibri" w:hAnsi="Calibri" w:cs="Calibri"/>
        </w:rPr>
      </w:pPr>
    </w:p>
    <w:p w:rsidRPr="009F465B" w:rsidR="009F465B" w:rsidP="009F465B" w:rsidRDefault="009F465B" w14:paraId="1216756D" w14:textId="31A343D9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>&lt;Insert Club Name&gt;</w:t>
      </w:r>
    </w:p>
    <w:p w:rsidRPr="009F465B" w:rsidR="009F465B" w:rsidP="009F465B" w:rsidRDefault="009F465B" w14:paraId="102AE03C" w14:textId="2B75171D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 xml:space="preserve">&lt;Insert Club Address&gt; </w:t>
      </w:r>
    </w:p>
    <w:p w:rsidR="009F465B" w:rsidP="009F465B" w:rsidRDefault="009F465B" w14:paraId="45A763A6" w14:textId="6D0F126A">
      <w:pPr>
        <w:tabs>
          <w:tab w:val="left" w:pos="986"/>
        </w:tabs>
        <w:rPr>
          <w:rFonts w:ascii="Calibri" w:hAnsi="Calibri" w:cs="Calibri"/>
        </w:rPr>
      </w:pPr>
    </w:p>
    <w:p w:rsidR="009F465B" w:rsidP="009F465B" w:rsidRDefault="009F465B" w14:paraId="7642607E" w14:textId="10C41EB5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pict w14:anchorId="07D3D6A8">
          <v:rect id="_x0000_i1025" style="width:445pt;height:2pt" o:hr="t" o:hrstd="t" o:hrnoshade="t" o:hralign="center" fillcolor="black [3213]" stroked="f"/>
        </w:pict>
      </w:r>
    </w:p>
    <w:p w:rsidR="001C181A" w:rsidP="009F465B" w:rsidRDefault="009F465B" w14:paraId="3D3742EE" w14:textId="5C100034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F465B" w:rsidP="009F465B" w:rsidRDefault="009F465B" w14:paraId="6CE4B177" w14:textId="662B083E">
      <w:pPr>
        <w:tabs>
          <w:tab w:val="left" w:pos="986"/>
        </w:tabs>
        <w:rPr>
          <w:rFonts w:ascii="Calibri" w:hAnsi="Calibri" w:cs="Calibri"/>
        </w:rPr>
      </w:pPr>
    </w:p>
    <w:tbl>
      <w:tblPr>
        <w:tblStyle w:val="PlainTable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95"/>
        <w:gridCol w:w="4111"/>
        <w:gridCol w:w="1228"/>
        <w:gridCol w:w="2246"/>
      </w:tblGrid>
      <w:tr w:rsidRPr="009F465B" w:rsidR="009F465B" w:rsidTr="00820207" w14:paraId="4E5032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:rsidRPr="009F465B" w:rsidR="009F465B" w:rsidP="00D74430" w:rsidRDefault="009F465B" w14:paraId="6905DEAB" w14:textId="01E41EB4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Bill To</w:t>
            </w:r>
          </w:p>
        </w:tc>
        <w:tc>
          <w:tcPr>
            <w:tcW w:w="4111" w:type="dxa"/>
            <w:shd w:val="clear" w:color="auto" w:fill="auto"/>
          </w:tcPr>
          <w:p w:rsidRPr="009F465B" w:rsidR="009F465B" w:rsidP="00D74430" w:rsidRDefault="009F465B" w14:paraId="72D6DAA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>&lt;Insert Name&gt;</w:t>
            </w:r>
          </w:p>
          <w:p w:rsidRPr="009F465B" w:rsidR="009F465B" w:rsidP="00D74430" w:rsidRDefault="009F465B" w14:paraId="213C2E59" w14:textId="4102F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Address&gt; </w:t>
            </w:r>
          </w:p>
        </w:tc>
        <w:tc>
          <w:tcPr>
            <w:tcW w:w="1228" w:type="dxa"/>
            <w:shd w:val="clear" w:color="auto" w:fill="auto"/>
          </w:tcPr>
          <w:p w:rsidRPr="009F465B" w:rsidR="009F465B" w:rsidP="00D74430" w:rsidRDefault="009F465B" w14:paraId="1CCAD936" w14:textId="1A0A9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Invoice no</w:t>
            </w:r>
          </w:p>
        </w:tc>
        <w:tc>
          <w:tcPr>
            <w:tcW w:w="2246" w:type="dxa"/>
            <w:shd w:val="clear" w:color="auto" w:fill="auto"/>
          </w:tcPr>
          <w:p w:rsidRPr="009F465B" w:rsidR="009F465B" w:rsidP="00D74430" w:rsidRDefault="009F465B" w14:paraId="2CFBAE08" w14:textId="3DA5A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no&gt; </w:t>
            </w:r>
          </w:p>
        </w:tc>
      </w:tr>
      <w:tr w:rsidRPr="009F465B" w:rsidR="009F465B" w:rsidTr="00820207" w14:paraId="18919B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:rsidRPr="009F465B" w:rsidR="009F465B" w:rsidP="00D74430" w:rsidRDefault="009F465B" w14:paraId="75A7E761" w14:textId="77777777">
            <w:pP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Pr="009F465B" w:rsidR="009F465B" w:rsidP="00D74430" w:rsidRDefault="009F465B" w14:paraId="456461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Pr="009F465B" w:rsidR="009F465B" w:rsidP="00D74430" w:rsidRDefault="009F465B" w14:paraId="37082513" w14:textId="17078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Date</w:t>
            </w:r>
          </w:p>
        </w:tc>
        <w:tc>
          <w:tcPr>
            <w:tcW w:w="2246" w:type="dxa"/>
            <w:shd w:val="clear" w:color="auto" w:fill="auto"/>
          </w:tcPr>
          <w:p w:rsidRPr="009F465B" w:rsidR="009F465B" w:rsidP="00D74430" w:rsidRDefault="009F465B" w14:paraId="4E832790" w14:textId="7F220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 xml:space="preserve">&lt;Insert date&gt; </w:t>
            </w:r>
          </w:p>
        </w:tc>
      </w:tr>
    </w:tbl>
    <w:p w:rsidR="001C181A" w:rsidP="00D74430" w:rsidRDefault="001C181A" w14:paraId="0BC53C4B" w14:textId="5238C170">
      <w:pPr>
        <w:rPr>
          <w:rFonts w:ascii="Calibri" w:hAnsi="Calibri" w:cs="Calibri"/>
          <w:color w:val="000033"/>
          <w:sz w:val="2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820207" w:rsidTr="2ADCDA25" w14:paraId="01E8E808" w14:textId="77777777">
        <w:tc>
          <w:tcPr>
            <w:tcW w:w="2256" w:type="dxa"/>
            <w:shd w:val="clear" w:color="auto" w:fill="002060"/>
            <w:tcMar/>
          </w:tcPr>
          <w:p w:rsidRPr="00820207" w:rsidR="00820207" w:rsidP="2ADCDA25" w:rsidRDefault="00820207" w14:paraId="792226AF" w14:textId="706DB4A4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Description</w:t>
            </w:r>
          </w:p>
        </w:tc>
        <w:tc>
          <w:tcPr>
            <w:tcW w:w="2256" w:type="dxa"/>
            <w:shd w:val="clear" w:color="auto" w:fill="002060"/>
            <w:tcMar/>
          </w:tcPr>
          <w:p w:rsidRPr="00820207" w:rsidR="00820207" w:rsidP="2ADCDA25" w:rsidRDefault="00820207" w14:paraId="2E330920" w14:textId="5E2F18F2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Quantity</w:t>
            </w:r>
          </w:p>
        </w:tc>
        <w:tc>
          <w:tcPr>
            <w:tcW w:w="2257" w:type="dxa"/>
            <w:shd w:val="clear" w:color="auto" w:fill="002060"/>
            <w:tcMar/>
          </w:tcPr>
          <w:p w:rsidRPr="00820207" w:rsidR="00820207" w:rsidP="2ADCDA25" w:rsidRDefault="00820207" w14:paraId="76F1ECB5" w14:textId="5954E67D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Unit Price</w:t>
            </w:r>
          </w:p>
        </w:tc>
        <w:tc>
          <w:tcPr>
            <w:tcW w:w="2257" w:type="dxa"/>
            <w:shd w:val="clear" w:color="auto" w:fill="002060"/>
            <w:tcMar/>
          </w:tcPr>
          <w:p w:rsidRPr="00820207" w:rsidR="00820207" w:rsidP="2ADCDA25" w:rsidRDefault="00820207" w14:paraId="3A12E506" w14:textId="7019B196">
            <w:pPr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</w:pPr>
            <w:r w:rsidRPr="2ADCDA25" w:rsidR="00820207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Amount</w:t>
            </w:r>
          </w:p>
        </w:tc>
      </w:tr>
      <w:tr w:rsidR="00820207" w:rsidTr="2ADCDA25" w14:paraId="17EA624C" w14:textId="77777777"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5F1A2E01" w14:textId="11101AB1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>&lt;Insert Item 1&gt;</w:t>
            </w:r>
          </w:p>
        </w:tc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0A63D7ED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335F575F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6BA79ACC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1A4C42C9" w14:textId="77777777"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15C9BD87" w14:textId="583E3941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 xml:space="preserve">&lt;Insert Item 2&gt; </w:t>
            </w:r>
          </w:p>
        </w:tc>
        <w:tc>
          <w:tcPr>
            <w:tcW w:w="2256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77789531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68007EFF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color="BFBFBF" w:themeColor="background1" w:themeShade="BF" w:sz="4" w:space="0"/>
            </w:tcBorders>
            <w:tcMar/>
          </w:tcPr>
          <w:p w:rsidR="00820207" w:rsidP="00D74430" w:rsidRDefault="00820207" w14:paraId="7614E2C3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0A9AB604" w14:textId="77777777">
        <w:tc>
          <w:tcPr>
            <w:tcW w:w="225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tcMar/>
          </w:tcPr>
          <w:p w:rsidR="00820207" w:rsidP="00D74430" w:rsidRDefault="00820207" w14:paraId="7AAADAE1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tcMar/>
          </w:tcPr>
          <w:p w:rsidR="00820207" w:rsidP="00D74430" w:rsidRDefault="00820207" w14:paraId="079BDCFB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tcMar/>
          </w:tcPr>
          <w:p w:rsidRPr="00820207" w:rsidR="00820207" w:rsidP="00D74430" w:rsidRDefault="00820207" w14:paraId="01794AC0" w14:textId="25CFDBB7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820207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Subtotal</w:t>
            </w:r>
          </w:p>
        </w:tc>
        <w:tc>
          <w:tcPr>
            <w:tcW w:w="2257" w:type="dxa"/>
            <w:tcBorders>
              <w:top w:val="single" w:color="BFBFBF" w:themeColor="background1" w:themeShade="BF" w:sz="4" w:space="0"/>
            </w:tcBorders>
            <w:tcMar/>
          </w:tcPr>
          <w:p w:rsidR="00820207" w:rsidP="00D74430" w:rsidRDefault="00820207" w14:paraId="253558C1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328D896E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20207" w:rsidP="00D74430" w:rsidRDefault="00820207" w14:paraId="09AF8E70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tcMar/>
          </w:tcPr>
          <w:p w:rsidR="00820207" w:rsidP="00D74430" w:rsidRDefault="00820207" w14:paraId="2EF81922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color="BFBFBF" w:themeColor="background1" w:themeShade="BF" w:sz="4" w:space="0"/>
            </w:tcBorders>
            <w:tcMar/>
          </w:tcPr>
          <w:p w:rsidRPr="00820207" w:rsidR="00820207" w:rsidP="00D74430" w:rsidRDefault="00820207" w14:paraId="7EE8FAE6" w14:textId="0F623D1A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GST</w:t>
            </w:r>
          </w:p>
        </w:tc>
        <w:tc>
          <w:tcPr>
            <w:tcW w:w="2257" w:type="dxa"/>
            <w:tcMar/>
          </w:tcPr>
          <w:p w:rsidR="00820207" w:rsidP="00D74430" w:rsidRDefault="00820207" w14:paraId="4AEE49AF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:rsidTr="2ADCDA25" w14:paraId="3D37AF88" w14:textId="7777777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820207" w:rsidP="00D74430" w:rsidRDefault="00820207" w14:paraId="3FDCBDE2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tcMar/>
          </w:tcPr>
          <w:p w:rsidR="00820207" w:rsidP="00D74430" w:rsidRDefault="00820207" w14:paraId="126D4BF7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color="BFBFBF" w:themeColor="background1" w:themeShade="BF" w:sz="4" w:space="0"/>
            </w:tcBorders>
            <w:tcMar/>
          </w:tcPr>
          <w:p w:rsidRPr="00820207" w:rsidR="00820207" w:rsidP="00D74430" w:rsidRDefault="00820207" w14:paraId="0607F370" w14:textId="2C454D54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Total Balance Due</w:t>
            </w:r>
          </w:p>
        </w:tc>
        <w:tc>
          <w:tcPr>
            <w:tcW w:w="2257" w:type="dxa"/>
            <w:tcMar/>
          </w:tcPr>
          <w:p w:rsidR="00820207" w:rsidP="00D74430" w:rsidRDefault="00820207" w14:paraId="7A12C5B5" w14:textId="77777777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</w:tbl>
    <w:p w:rsidR="00820207" w:rsidP="00D74430" w:rsidRDefault="00820207" w14:paraId="6661BFAD" w14:textId="79B46A1A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19575871" w14:textId="46E8973B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63FE8467" w14:textId="362A58AF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1198EF51" w14:textId="3321C3AE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0FC565A0" w14:textId="48D89126">
      <w:pPr>
        <w:rPr>
          <w:rFonts w:ascii="Calibri" w:hAnsi="Calibri" w:cs="Calibri"/>
          <w:color w:val="000033"/>
          <w:sz w:val="22"/>
          <w:szCs w:val="32"/>
        </w:rPr>
      </w:pPr>
    </w:p>
    <w:p w:rsidR="00820207" w:rsidP="00D74430" w:rsidRDefault="00820207" w14:paraId="37454C33" w14:textId="788921DB">
      <w:pPr>
        <w:rPr>
          <w:rFonts w:ascii="Calibri" w:hAnsi="Calibri" w:cs="Calibri"/>
          <w:color w:val="000033"/>
          <w:sz w:val="22"/>
          <w:szCs w:val="32"/>
        </w:rPr>
      </w:pPr>
    </w:p>
    <w:p w:rsidRPr="00820207" w:rsidR="00820207" w:rsidP="00D74430" w:rsidRDefault="00820207" w14:paraId="3FE4CCE3" w14:textId="6521A0E0">
      <w:pPr>
        <w:rPr>
          <w:rFonts w:ascii="Calibri" w:hAnsi="Calibri" w:cs="Calibri"/>
          <w:color w:val="auto"/>
          <w:sz w:val="22"/>
          <w:szCs w:val="32"/>
        </w:rPr>
      </w:pPr>
      <w:r w:rsidRPr="00820207">
        <w:rPr>
          <w:rFonts w:ascii="Calibri" w:hAnsi="Calibri" w:cs="Calibri"/>
          <w:color w:val="auto"/>
          <w:sz w:val="22"/>
          <w:szCs w:val="32"/>
        </w:rPr>
        <w:t>&lt;Insert notes or any terms and</w:t>
      </w:r>
      <w:bookmarkStart w:name="_GoBack" w:id="0"/>
      <w:bookmarkEnd w:id="0"/>
      <w:r w:rsidRPr="00820207">
        <w:rPr>
          <w:rFonts w:ascii="Calibri" w:hAnsi="Calibri" w:cs="Calibri"/>
          <w:color w:val="auto"/>
          <w:sz w:val="22"/>
          <w:szCs w:val="32"/>
        </w:rPr>
        <w:t xml:space="preserve"> conditions here&gt; </w:t>
      </w:r>
    </w:p>
    <w:sectPr w:rsidRPr="00820207" w:rsidR="00820207" w:rsidSect="005A3ADB">
      <w:headerReference w:type="firs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E7" w:rsidP="008E21DE" w:rsidRDefault="00FC68E7" w14:paraId="59B6591B" w14:textId="77777777">
      <w:pPr>
        <w:spacing w:before="0" w:after="0"/>
      </w:pPr>
      <w:r>
        <w:separator/>
      </w:r>
    </w:p>
    <w:p w:rsidR="00FC68E7" w:rsidRDefault="00FC68E7" w14:paraId="4385351B" w14:textId="77777777"/>
  </w:endnote>
  <w:endnote w:type="continuationSeparator" w:id="0">
    <w:p w:rsidR="00FC68E7" w:rsidP="008E21DE" w:rsidRDefault="00FC68E7" w14:paraId="56F35783" w14:textId="77777777">
      <w:pPr>
        <w:spacing w:before="0" w:after="0"/>
      </w:pPr>
      <w:r>
        <w:continuationSeparator/>
      </w:r>
    </w:p>
    <w:p w:rsidR="00FC68E7" w:rsidRDefault="00FC68E7" w14:paraId="50712B1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E7" w:rsidP="008E21DE" w:rsidRDefault="00FC68E7" w14:paraId="2DC12C6A" w14:textId="77777777">
      <w:pPr>
        <w:spacing w:before="0" w:after="0"/>
      </w:pPr>
      <w:r>
        <w:separator/>
      </w:r>
    </w:p>
    <w:p w:rsidR="00FC68E7" w:rsidRDefault="00FC68E7" w14:paraId="66D1A6F6" w14:textId="77777777"/>
  </w:footnote>
  <w:footnote w:type="continuationSeparator" w:id="0">
    <w:p w:rsidR="00FC68E7" w:rsidP="008E21DE" w:rsidRDefault="00FC68E7" w14:paraId="3D2F091F" w14:textId="77777777">
      <w:pPr>
        <w:spacing w:before="0" w:after="0"/>
      </w:pPr>
      <w:r>
        <w:continuationSeparator/>
      </w:r>
    </w:p>
    <w:p w:rsidR="00FC68E7" w:rsidRDefault="00FC68E7" w14:paraId="507DAE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A3A35" w:rsidR="001C181A" w:rsidP="008E055C" w:rsidRDefault="001C181A" w14:paraId="11E80A50" w14:textId="08EF6F8A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hint="default" w:asciiTheme="majorHAnsi" w:hAnsiTheme="majorHAnsi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 w:ascii="Arial" w:hAnsi="Arial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hint="default" w:ascii="Arial" w:hAnsi="Arial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8DE43D3"/>
    <w:multiLevelType w:val="hybridMultilevel"/>
    <w:tmpl w:val="562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hint="default" w:ascii="Symbol" w:hAnsi="Symbol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hint="default" w:ascii="Arial" w:hAnsi="Arial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hint="default" w:ascii="Arial" w:hAnsi="Arial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8412C2"/>
    <w:multiLevelType w:val="hybridMultilevel"/>
    <w:tmpl w:val="F8740B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E12008"/>
    <w:multiLevelType w:val="multilevel"/>
    <w:tmpl w:val="07629034"/>
    <w:numStyleLink w:val="KCBullets"/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63048B"/>
    <w:multiLevelType w:val="multilevel"/>
    <w:tmpl w:val="C284D0B0"/>
    <w:numStyleLink w:val="FigureNumbers"/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15703"/>
    <w:multiLevelType w:val="multilevel"/>
    <w:tmpl w:val="803CF862"/>
    <w:numStyleLink w:val="List1Numbered"/>
  </w:abstractNum>
  <w:abstractNum w:abstractNumId="28" w15:restartNumberingAfterBreak="0">
    <w:nsid w:val="5BF51665"/>
    <w:multiLevelType w:val="multilevel"/>
    <w:tmpl w:val="4E929216"/>
    <w:numStyleLink w:val="NumberedHeadings"/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B9455B4"/>
    <w:multiLevelType w:val="hybridMultilevel"/>
    <w:tmpl w:val="40ECE9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12D20A4"/>
    <w:multiLevelType w:val="hybridMultilevel"/>
    <w:tmpl w:val="DA5EC3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hint="default" w:ascii="Arial" w:hAnsi="Arial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B95786"/>
    <w:multiLevelType w:val="hybridMultilevel"/>
    <w:tmpl w:val="4CFA75D6"/>
    <w:lvl w:ilvl="0" w:tplc="1D32579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6"/>
  </w:num>
  <w:num w:numId="3">
    <w:abstractNumId w:val="24"/>
  </w:num>
  <w:num w:numId="4">
    <w:abstractNumId w:val="34"/>
  </w:num>
  <w:num w:numId="5">
    <w:abstractNumId w:val="34"/>
  </w:num>
  <w:num w:numId="6">
    <w:abstractNumId w:val="17"/>
  </w:num>
  <w:num w:numId="7">
    <w:abstractNumId w:val="23"/>
  </w:num>
  <w:num w:numId="8">
    <w:abstractNumId w:val="23"/>
  </w:num>
  <w:num w:numId="9">
    <w:abstractNumId w:val="23"/>
  </w:num>
  <w:num w:numId="10">
    <w:abstractNumId w:val="7"/>
  </w:num>
  <w:num w:numId="11">
    <w:abstractNumId w:val="25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6"/>
  </w:num>
  <w:num w:numId="20">
    <w:abstractNumId w:val="27"/>
  </w:num>
  <w:num w:numId="21">
    <w:abstractNumId w:val="27"/>
  </w:num>
  <w:num w:numId="22">
    <w:abstractNumId w:val="27"/>
  </w:num>
  <w:num w:numId="23">
    <w:abstractNumId w:val="26"/>
  </w:num>
  <w:num w:numId="24">
    <w:abstractNumId w:val="14"/>
  </w:num>
  <w:num w:numId="25">
    <w:abstractNumId w:val="9"/>
  </w:num>
  <w:num w:numId="26">
    <w:abstractNumId w:val="21"/>
  </w:num>
  <w:num w:numId="27">
    <w:abstractNumId w:val="0"/>
  </w:num>
  <w:num w:numId="28">
    <w:abstractNumId w:val="33"/>
  </w:num>
  <w:num w:numId="29">
    <w:abstractNumId w:val="3"/>
  </w:num>
  <w:num w:numId="30">
    <w:abstractNumId w:val="2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13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16"/>
  </w:num>
  <w:num w:numId="41">
    <w:abstractNumId w:val="11"/>
  </w:num>
  <w:num w:numId="42">
    <w:abstractNumId w:val="18"/>
  </w:num>
  <w:num w:numId="43">
    <w:abstractNumId w:val="22"/>
  </w:num>
  <w:num w:numId="44">
    <w:abstractNumId w:val="5"/>
  </w:num>
  <w:num w:numId="45">
    <w:abstractNumId w:val="30"/>
  </w:num>
  <w:num w:numId="46">
    <w:abstractNumId w:val="32"/>
  </w:num>
  <w:num w:numId="47">
    <w:abstractNumId w:val="8"/>
  </w:num>
  <w:num w:numId="48">
    <w:abstractNumId w:val="35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76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C181A"/>
    <w:rsid w:val="001E6966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75AA5"/>
    <w:rsid w:val="007F41CF"/>
    <w:rsid w:val="0081214B"/>
    <w:rsid w:val="00820207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9F465B"/>
    <w:rsid w:val="00A00FC3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74430"/>
    <w:rsid w:val="00DF74BA"/>
    <w:rsid w:val="00E06B80"/>
    <w:rsid w:val="00E17D96"/>
    <w:rsid w:val="00E32DB6"/>
    <w:rsid w:val="00F40E5A"/>
    <w:rsid w:val="00F86B38"/>
    <w:rsid w:val="00F9318C"/>
    <w:rsid w:val="00F93CA7"/>
    <w:rsid w:val="00FC68E7"/>
    <w:rsid w:val="00FE4D12"/>
    <w:rsid w:val="0BF92AE7"/>
    <w:rsid w:val="2ADCDA25"/>
    <w:rsid w:val="5C00A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34" w:qFormat="1"/>
    <w:lsdException w:name="Intense Quote" w:uiPriority="35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semiHidden="1" w:unhideWhenUsed="1" w:qFormat="1"/>
    <w:lsdException w:name="Intense Emphasis" w:uiPriority="33" w:qFormat="1"/>
    <w:lsdException w:name="Subtle Reference" w:uiPriority="37" w:semiHidden="1" w:unhideWhenUsed="1" w:qFormat="1"/>
    <w:lsdException w:name="Intense Reference" w:uiPriority="37" w:semiHidden="1" w:unhideWhenUsed="1" w:qFormat="1"/>
    <w:lsdException w:name="Book Title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2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hAnsiTheme="majorHAnsi" w:eastAsiaTheme="majorEastAsia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hAnsiTheme="majorHAnsi" w:eastAsiaTheme="majorEastAsia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hAnsiTheme="majorHAnsi" w:eastAsiaTheme="majorEastAsia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hAnsiTheme="majorHAnsi" w:eastAsiaTheme="majorEastAsia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styleId="KCBullets" w:customStyle="1">
    <w:name w:val="KC Bullets"/>
    <w:uiPriority w:val="99"/>
    <w:rsid w:val="00AF0899"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2"/>
    <w:rsid w:val="00771BD2"/>
    <w:rPr>
      <w:rFonts w:asciiTheme="majorHAnsi" w:hAnsiTheme="majorHAnsi" w:eastAsiaTheme="majorEastAsia" w:cstheme="majorBidi"/>
      <w:color w:val="007CB3" w:themeColor="accent3"/>
      <w:sz w:val="32"/>
      <w:szCs w:val="26"/>
    </w:rPr>
  </w:style>
  <w:style w:type="paragraph" w:styleId="AppendixNumbered" w:customStyle="1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styleId="AppendixNumbers" w:customStyle="1">
    <w:name w:val="Appendix Numbers"/>
    <w:uiPriority w:val="99"/>
    <w:rsid w:val="00DF74BA"/>
    <w:pPr>
      <w:numPr>
        <w:numId w:val="3"/>
      </w:numPr>
    </w:pPr>
  </w:style>
  <w:style w:type="paragraph" w:styleId="Boxed1Text" w:customStyle="1">
    <w:name w:val="Boxed 1 Text"/>
    <w:basedOn w:val="Normal"/>
    <w:uiPriority w:val="29"/>
    <w:qFormat/>
    <w:rsid w:val="00B7394A"/>
    <w:pPr>
      <w:pBdr>
        <w:top w:val="single" w:color="007CB3" w:themeColor="accent3" w:sz="4" w:space="14"/>
        <w:left w:val="single" w:color="007CB3" w:themeColor="accent3" w:sz="4" w:space="14"/>
        <w:bottom w:val="single" w:color="007CB3" w:themeColor="accent3" w:sz="4" w:space="14"/>
        <w:right w:val="single" w:color="007CB3" w:themeColor="accent3" w:sz="4" w:space="14"/>
      </w:pBdr>
      <w:shd w:val="clear" w:color="auto" w:fill="C8E9F6" w:themeFill="accent4" w:themeFillTint="66"/>
      <w:ind w:left="284" w:right="284"/>
    </w:pPr>
  </w:style>
  <w:style w:type="paragraph" w:styleId="Boxed1Bullet" w:customStyle="1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styleId="Boxed1Heading" w:customStyle="1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styleId="Boxed2Text" w:customStyle="1">
    <w:name w:val="Boxed 2 Text"/>
    <w:basedOn w:val="Boxed1Text"/>
    <w:uiPriority w:val="31"/>
    <w:qFormat/>
    <w:rsid w:val="00B7394A"/>
    <w:pPr>
      <w:pBdr>
        <w:top w:val="single" w:color="FF0000" w:sz="4" w:space="14"/>
        <w:left w:val="single" w:color="FF0000" w:sz="4" w:space="14"/>
        <w:bottom w:val="single" w:color="FF0000" w:sz="4" w:space="14"/>
        <w:right w:val="single" w:color="FF0000" w:sz="4" w:space="14"/>
      </w:pBdr>
      <w:shd w:val="clear" w:color="auto" w:fill="auto"/>
    </w:pPr>
    <w:rPr>
      <w:color w:val="FF0000"/>
    </w:rPr>
  </w:style>
  <w:style w:type="paragraph" w:styleId="Boxed2Bullet" w:customStyle="1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styleId="Boxed2Heading" w:customStyle="1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styleId="BoxedBullets" w:customStyle="1">
    <w:name w:val="Boxed Bullets"/>
    <w:uiPriority w:val="99"/>
    <w:rsid w:val="00AF0899"/>
    <w:pPr>
      <w:numPr>
        <w:numId w:val="6"/>
      </w:numPr>
    </w:pPr>
  </w:style>
  <w:style w:type="paragraph" w:styleId="Bullet1" w:customStyle="1">
    <w:name w:val="Bullet 1"/>
    <w:basedOn w:val="Normal"/>
    <w:uiPriority w:val="2"/>
    <w:qFormat/>
    <w:rsid w:val="00DF74BA"/>
    <w:pPr>
      <w:numPr>
        <w:numId w:val="34"/>
      </w:numPr>
    </w:pPr>
  </w:style>
  <w:style w:type="paragraph" w:styleId="Bullet2" w:customStyle="1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styleId="Bullet3" w:customStyle="1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styleId="FigureNumbers" w:customStyle="1">
    <w:name w:val="Figure Numbers"/>
    <w:uiPriority w:val="99"/>
    <w:rsid w:val="00AF0899"/>
    <w:pPr>
      <w:numPr>
        <w:numId w:val="10"/>
      </w:numPr>
    </w:pPr>
  </w:style>
  <w:style w:type="paragraph" w:styleId="FigureTitle" w:customStyle="1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styleId="Heading1Char" w:customStyle="1">
    <w:name w:val="Heading 1 Char"/>
    <w:basedOn w:val="DefaultParagraphFont"/>
    <w:link w:val="Heading1"/>
    <w:uiPriority w:val="2"/>
    <w:rsid w:val="00771BD2"/>
    <w:rPr>
      <w:rFonts w:asciiTheme="majorHAnsi" w:hAnsiTheme="majorHAnsi" w:eastAsiaTheme="majorEastAsia" w:cstheme="majorBidi"/>
      <w:b/>
      <w:color w:val="000033" w:themeColor="accent1"/>
      <w:sz w:val="36"/>
      <w:szCs w:val="32"/>
    </w:rPr>
  </w:style>
  <w:style w:type="paragraph" w:styleId="Heading1Numbered" w:customStyle="1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styleId="Heading2Numbered" w:customStyle="1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styleId="Heading3Char" w:customStyle="1">
    <w:name w:val="Heading 3 Char"/>
    <w:basedOn w:val="DefaultParagraphFont"/>
    <w:link w:val="Heading3"/>
    <w:uiPriority w:val="2"/>
    <w:rsid w:val="00022CB3"/>
    <w:rPr>
      <w:rFonts w:asciiTheme="majorHAnsi" w:hAnsiTheme="majorHAnsi" w:eastAsiaTheme="majorEastAsia" w:cstheme="majorBidi"/>
      <w:b/>
      <w:sz w:val="24"/>
      <w:szCs w:val="24"/>
    </w:rPr>
  </w:style>
  <w:style w:type="paragraph" w:styleId="Heading3Numbered" w:customStyle="1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styleId="Heading4Char" w:customStyle="1">
    <w:name w:val="Heading 4 Char"/>
    <w:basedOn w:val="DefaultParagraphFont"/>
    <w:link w:val="Heading4"/>
    <w:uiPriority w:val="9"/>
    <w:rsid w:val="00022CB3"/>
    <w:rPr>
      <w:rFonts w:asciiTheme="majorHAnsi" w:hAnsiTheme="majorHAnsi" w:eastAsiaTheme="majorEastAsia" w:cstheme="majorBidi"/>
      <w:b/>
      <w:iCs/>
      <w:color w:val="007CB3" w:themeColor="accent3"/>
      <w:sz w:val="19"/>
    </w:rPr>
  </w:style>
  <w:style w:type="table" w:styleId="SportAUSTable" w:customStyle="1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color="auto" w:sz="4" w:space="0"/>
        <w:bottom w:val="single" w:color="auto" w:sz="4" w:space="0"/>
        <w:insideH w:val="single" w:color="auto" w:sz="4" w:space="0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styleId="Heading5Char" w:customStyle="1">
    <w:name w:val="Heading 5 Char"/>
    <w:basedOn w:val="DefaultParagraphFont"/>
    <w:link w:val="Heading5"/>
    <w:uiPriority w:val="9"/>
    <w:rsid w:val="007F41CF"/>
    <w:rPr>
      <w:rFonts w:asciiTheme="majorHAnsi" w:hAnsiTheme="majorHAnsi" w:eastAsiaTheme="majorEastAsia" w:cstheme="majorHAnsi"/>
      <w:b/>
      <w:i/>
      <w:color w:val="auto"/>
    </w:rPr>
  </w:style>
  <w:style w:type="character" w:styleId="Heading6Char" w:customStyle="1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styleId="Heading7Char" w:customStyle="1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styleId="IntroPara" w:customStyle="1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styleId="List1Numbered" w:customStyle="1">
    <w:name w:val="List 1 Numbered"/>
    <w:uiPriority w:val="99"/>
    <w:rsid w:val="00DF74BA"/>
    <w:pPr>
      <w:numPr>
        <w:numId w:val="19"/>
      </w:numPr>
    </w:pPr>
  </w:style>
  <w:style w:type="paragraph" w:styleId="List1Numbered1" w:customStyle="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styleId="List1Numbered2" w:customStyle="1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styleId="List1Numbered3" w:customStyle="1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link w:val="NoSpacingChar"/>
    <w:uiPriority w:val="1"/>
    <w:qFormat/>
    <w:rsid w:val="00E06B80"/>
    <w:pPr>
      <w:contextualSpacing/>
    </w:pPr>
  </w:style>
  <w:style w:type="paragraph" w:styleId="NormalIndent5mm" w:customStyle="1">
    <w:name w:val="Normal Indent 5mm"/>
    <w:basedOn w:val="Normal"/>
    <w:qFormat/>
    <w:rsid w:val="00AF0899"/>
    <w:pPr>
      <w:ind w:left="284"/>
    </w:pPr>
  </w:style>
  <w:style w:type="numbering" w:styleId="NumberedHeadings" w:customStyle="1">
    <w:name w:val="Numbered Headings"/>
    <w:uiPriority w:val="99"/>
    <w:rsid w:val="003449A0"/>
    <w:pPr>
      <w:numPr>
        <w:numId w:val="23"/>
      </w:numPr>
    </w:pPr>
  </w:style>
  <w:style w:type="paragraph" w:styleId="PullOut" w:customStyle="1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styleId="SourceNotes" w:customStyle="1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styleId="SourceNotesHeading" w:customStyle="1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styleId="SourceNotesNumbered" w:customStyle="1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TableNumbers" w:customStyle="1">
    <w:name w:val="Table Numbers"/>
    <w:uiPriority w:val="99"/>
    <w:rsid w:val="00AF0899"/>
    <w:pPr>
      <w:numPr>
        <w:numId w:val="25"/>
      </w:numPr>
    </w:pPr>
  </w:style>
  <w:style w:type="paragraph" w:styleId="TableTitle" w:customStyle="1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1B37F1"/>
    <w:pPr>
      <w:keepLines/>
      <w:spacing w:line="1000" w:lineRule="exact"/>
      <w:contextualSpacing/>
      <w:outlineLvl w:val="0"/>
    </w:pPr>
    <w:rPr>
      <w:rFonts w:asciiTheme="majorHAnsi" w:hAnsiTheme="majorHAnsi" w:eastAsiaTheme="majorEastAsia" w:cstheme="majorBidi"/>
      <w:color w:val="000033" w:themeColor="accent1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B37F1"/>
    <w:rPr>
      <w:rFonts w:asciiTheme="majorHAnsi" w:hAnsiTheme="majorHAnsi" w:eastAsiaTheme="majorEastAsia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styleId="DefaultBullets" w:customStyle="1">
    <w:name w:val="Default Bullets"/>
    <w:uiPriority w:val="99"/>
    <w:rsid w:val="00DF74BA"/>
    <w:pPr>
      <w:numPr>
        <w:numId w:val="28"/>
      </w:numPr>
    </w:pPr>
  </w:style>
  <w:style w:type="character" w:styleId="Bulletpointblue" w:customStyle="1">
    <w:name w:val="Bullet point blue"/>
    <w:rsid w:val="00916F31"/>
    <w:rPr>
      <w:iCs/>
      <w:color w:val="0000FF"/>
    </w:rPr>
  </w:style>
  <w:style w:type="character" w:styleId="Style" w:customStyle="1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hAnsi="Arial" w:eastAsia="Times New Roman" w:cs="Times New Roman"/>
      <w:color w:val="000000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F93CA7"/>
  </w:style>
  <w:style w:type="table" w:styleId="TableGrid1" w:customStyle="1">
    <w:name w:val="Table Grid1"/>
    <w:basedOn w:val="TableNormal"/>
    <w:next w:val="TableGrid"/>
    <w:uiPriority w:val="59"/>
    <w:rsid w:val="00F93CA7"/>
    <w:pPr>
      <w:spacing w:before="0" w:after="0" w:line="240" w:lineRule="auto"/>
    </w:pPr>
    <w:rPr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1C181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C181A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  <w:lang w:eastAsia="en-AU"/>
    </w:rPr>
  </w:style>
  <w:style w:type="table" w:styleId="EventPlannerTable" w:customStyle="1">
    <w:name w:val="Event Planner Table"/>
    <w:basedOn w:val="TableNormal"/>
    <w:uiPriority w:val="99"/>
    <w:rsid w:val="001C181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  <w:tblPr>
      <w:tblBorders>
        <w:insideH w:val="single" w:color="FFFFFF" w:themeColor="background1" w:sz="24" w:space="0"/>
        <w:insideV w:val="single" w:color="FFFFFF" w:themeColor="background1" w:sz="24" w:space="0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ableText" w:customStyle="1">
    <w:name w:val="Table Text"/>
    <w:basedOn w:val="Normal"/>
    <w:uiPriority w:val="7"/>
    <w:qFormat/>
    <w:rsid w:val="001C181A"/>
    <w:pPr>
      <w:suppressAutoHyphens w:val="0"/>
      <w:adjustRightInd/>
      <w:snapToGrid/>
      <w:spacing w:before="80" w:after="40" w:line="240" w:lineRule="auto"/>
      <w:ind w:left="115" w:right="115"/>
    </w:pPr>
    <w:rPr>
      <w:rFonts w:asciiTheme="majorHAnsi" w:hAnsiTheme="majorHAnsi" w:eastAsiaTheme="majorEastAsia" w:cstheme="majorBidi"/>
      <w:color w:val="595959" w:themeColor="text1" w:themeTint="A6"/>
      <w:sz w:val="20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C181A"/>
    <w:rPr>
      <w:color w:val="808080"/>
    </w:rPr>
  </w:style>
  <w:style w:type="paragraph" w:styleId="FormText" w:customStyle="1">
    <w:name w:val="Form Text"/>
    <w:basedOn w:val="Normal"/>
    <w:uiPriority w:val="3"/>
    <w:qFormat/>
    <w:rsid w:val="001C181A"/>
    <w:pPr>
      <w:suppressAutoHyphens w:val="0"/>
      <w:adjustRightInd/>
      <w:snapToGrid/>
      <w:spacing w:before="60" w:line="240" w:lineRule="auto"/>
      <w:ind w:left="115" w:right="115"/>
    </w:pPr>
    <w:rPr>
      <w:rFonts w:asciiTheme="majorHAnsi" w:hAnsiTheme="majorHAnsi" w:eastAsiaTheme="majorEastAsia" w:cstheme="majorBidi"/>
      <w:caps/>
      <w:color w:val="262626" w:themeColor="text1" w:themeTint="D9"/>
      <w:sz w:val="24"/>
      <w:szCs w:val="18"/>
      <w:lang w:val="en-US" w:eastAsia="ja-JP"/>
    </w:rPr>
  </w:style>
  <w:style w:type="paragraph" w:styleId="Days" w:customStyle="1">
    <w:name w:val="Days"/>
    <w:basedOn w:val="Normal"/>
    <w:uiPriority w:val="9"/>
    <w:qFormat/>
    <w:rsid w:val="001C181A"/>
    <w:pPr>
      <w:suppressAutoHyphens w:val="0"/>
      <w:adjustRightInd/>
      <w:snapToGrid/>
      <w:spacing w:before="60" w:after="0" w:line="240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z w:val="18"/>
      <w:szCs w:val="18"/>
      <w:lang w:val="en-US" w:eastAsia="ja-JP"/>
    </w:rPr>
  </w:style>
  <w:style w:type="paragraph" w:styleId="Dates" w:customStyle="1">
    <w:name w:val="Dates"/>
    <w:basedOn w:val="Normal"/>
    <w:uiPriority w:val="11"/>
    <w:qFormat/>
    <w:rsid w:val="001C181A"/>
    <w:pPr>
      <w:suppressAutoHyphens w:val="0"/>
      <w:adjustRightInd/>
      <w:snapToGrid/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styleId="Months" w:customStyle="1">
    <w:name w:val="Months"/>
    <w:basedOn w:val="Normal"/>
    <w:uiPriority w:val="8"/>
    <w:qFormat/>
    <w:rsid w:val="001C181A"/>
    <w:pPr>
      <w:keepNext/>
      <w:suppressAutoHyphens w:val="0"/>
      <w:adjustRightInd/>
      <w:snapToGrid/>
      <w:spacing w:before="80" w:after="40" w:line="240" w:lineRule="auto"/>
      <w:ind w:left="115" w:right="115"/>
    </w:pPr>
    <w:rPr>
      <w:rFonts w:asciiTheme="majorHAnsi" w:hAnsiTheme="majorHAnsi" w:eastAsiaTheme="majorEastAsia" w:cstheme="majorBidi"/>
      <w:caps/>
      <w:color w:val="262626" w:themeColor="text1" w:themeTint="D9"/>
      <w:sz w:val="22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1A"/>
    <w:pPr>
      <w:suppressAutoHyphens w:val="0"/>
      <w:adjustRightInd/>
      <w:snapToGrid/>
      <w:spacing w:before="40" w:after="0" w:line="240" w:lineRule="auto"/>
    </w:pPr>
    <w:rPr>
      <w:rFonts w:ascii="Tahoma" w:hAnsi="Tahoma" w:cs="Tahoma" w:eastAsiaTheme="minorEastAsia"/>
      <w:color w:val="595959" w:themeColor="text1" w:themeTint="A6"/>
      <w:sz w:val="16"/>
      <w:szCs w:val="18"/>
      <w:lang w:val="en-US"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181A"/>
    <w:rPr>
      <w:rFonts w:ascii="Tahoma" w:hAnsi="Tahoma" w:cs="Tahoma" w:eastAsiaTheme="minorEastAsia"/>
      <w:color w:val="595959" w:themeColor="text1" w:themeTint="A6"/>
      <w:sz w:val="16"/>
      <w:szCs w:val="18"/>
      <w:lang w:val="en-US" w:eastAsia="ja-JP"/>
    </w:rPr>
  </w:style>
  <w:style w:type="character" w:styleId="DateChar1" w:customStyle="1">
    <w:name w:val="Date Char1"/>
    <w:basedOn w:val="DefaultParagraphFont"/>
    <w:uiPriority w:val="1"/>
    <w:semiHidden/>
    <w:rsid w:val="001C181A"/>
  </w:style>
  <w:style w:type="character" w:styleId="BalloonTextChar1" w:customStyle="1">
    <w:name w:val="Balloon Text Char1"/>
    <w:basedOn w:val="DefaultParagraphFont"/>
    <w:uiPriority w:val="99"/>
    <w:semiHidden/>
    <w:rsid w:val="001C181A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1C181A"/>
    <w:pPr>
      <w:suppressAutoHyphens w:val="0"/>
      <w:adjustRightInd/>
      <w:snapToGrid/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character" w:styleId="DateChar" w:customStyle="1">
    <w:name w:val="Date Char"/>
    <w:basedOn w:val="DefaultParagraphFont"/>
    <w:link w:val="Date"/>
    <w:uiPriority w:val="1"/>
    <w:semiHidden/>
    <w:rsid w:val="001C181A"/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table" w:styleId="CalendarTable" w:customStyle="1">
    <w:name w:val="Calendar Table"/>
    <w:basedOn w:val="TableNormal"/>
    <w:uiPriority w:val="99"/>
    <w:rsid w:val="001C181A"/>
    <w:pPr>
      <w:spacing w:before="0" w:after="0" w:line="240" w:lineRule="auto"/>
    </w:pPr>
    <w:rPr>
      <w:rFonts w:eastAsiaTheme="minorEastAsia"/>
      <w:color w:val="404040" w:themeColor="text1" w:themeTint="BF"/>
      <w:sz w:val="18"/>
      <w:szCs w:val="22"/>
      <w:lang w:val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PlainTable4">
    <w:name w:val="Plain Table 4"/>
    <w:basedOn w:val="TableNormal"/>
    <w:uiPriority w:val="44"/>
    <w:rsid w:val="001C1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C181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9ba93a-b35c-453d-95d6-e4abf9052878"/>
    <ds:schemaRef ds:uri="http://schemas.microsoft.com/office/2006/documentManagement/types"/>
    <ds:schemaRef ds:uri="d37e3f3f-c404-4969-a6f6-9e157902ea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C66F0E-67F2-480C-8181-3C8336B883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Keep Creative Word Template - Macros - 2018-03-26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Ben Fulford</dc:creator>
  <cp:keywords/>
  <dc:description/>
  <cp:lastModifiedBy>Tom Halliday</cp:lastModifiedBy>
  <cp:revision>3</cp:revision>
  <dcterms:created xsi:type="dcterms:W3CDTF">2020-02-07T04:16:00Z</dcterms:created>
  <dcterms:modified xsi:type="dcterms:W3CDTF">2020-03-20T02:47:13Z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